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1498" w14:textId="77777777" w:rsidR="00452285" w:rsidRPr="00EA23A3" w:rsidRDefault="00452285" w:rsidP="00452285">
      <w:pPr>
        <w:ind w:left="1" w:hanging="3"/>
        <w:jc w:val="center"/>
        <w:rPr>
          <w:rFonts w:ascii="Fontin" w:eastAsia="Fontin" w:hAnsi="Fontin" w:cs="Fontin"/>
          <w:sz w:val="32"/>
          <w:szCs w:val="32"/>
        </w:rPr>
      </w:pPr>
      <w:r w:rsidRPr="00EA23A3">
        <w:rPr>
          <w:rFonts w:ascii="Fontin" w:eastAsia="Fontin" w:hAnsi="Fontin" w:cs="Fontin"/>
          <w:b/>
          <w:sz w:val="32"/>
          <w:szCs w:val="32"/>
        </w:rPr>
        <w:t>Formulario Único de Postulación (FUP)</w:t>
      </w:r>
    </w:p>
    <w:p w14:paraId="3BA90833" w14:textId="77777777" w:rsidR="00452285" w:rsidRDefault="00452285" w:rsidP="00452285">
      <w:pPr>
        <w:ind w:left="0" w:hanging="2"/>
        <w:rPr>
          <w:rFonts w:ascii="Fontin" w:eastAsia="Fontin" w:hAnsi="Fontin" w:cs="Fontin"/>
        </w:rPr>
      </w:pPr>
    </w:p>
    <w:p w14:paraId="5EAC6577" w14:textId="77777777" w:rsidR="00452285" w:rsidRDefault="00452285" w:rsidP="00452285">
      <w:pPr>
        <w:numPr>
          <w:ilvl w:val="0"/>
          <w:numId w:val="1"/>
        </w:numPr>
        <w:ind w:left="0" w:hanging="2"/>
        <w:rPr>
          <w:rFonts w:ascii="Fontin" w:eastAsia="Fontin" w:hAnsi="Fontin" w:cs="Fontin"/>
          <w:b/>
        </w:rPr>
      </w:pPr>
      <w:r>
        <w:rPr>
          <w:rFonts w:ascii="Fontin" w:eastAsia="Fontin" w:hAnsi="Fontin" w:cs="Fontin"/>
          <w:b/>
        </w:rPr>
        <w:t>FICHA DEL AUTOR/A</w:t>
      </w:r>
    </w:p>
    <w:p w14:paraId="7D995BFD" w14:textId="370A32D7" w:rsidR="00452285" w:rsidRDefault="00452285" w:rsidP="0045228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jc w:val="both"/>
        <w:rPr>
          <w:rFonts w:ascii="Fontin" w:eastAsia="Fontin" w:hAnsi="Fontin" w:cs="Fontin"/>
          <w:color w:val="000000"/>
        </w:rPr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79"/>
        <w:gridCol w:w="6105"/>
      </w:tblGrid>
      <w:tr w:rsidR="00452285" w14:paraId="14CCECCF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42529839" w14:textId="0656B28E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1</w:t>
            </w:r>
            <w:r w:rsidRPr="00EA23A3">
              <w:rPr>
                <w:rFonts w:ascii="Fontin" w:eastAsia="Fontin" w:hAnsi="Fontin" w:cs="Fontin"/>
                <w:b/>
                <w:bCs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5A6A948" w14:textId="4901DB41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Nombre del</w:t>
            </w:r>
            <w:r w:rsidRPr="00EA23A3">
              <w:rPr>
                <w:rFonts w:ascii="Fontin" w:eastAsia="Fontin" w:hAnsi="Fontin" w:cs="Fontin"/>
                <w:b/>
                <w:bCs/>
              </w:rPr>
              <w:t>(los) autor(es)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15B9228C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7A6F2435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0E45F21B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14A575BA" w14:textId="01DB7ADE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2</w:t>
            </w:r>
            <w:r w:rsidRPr="00EA23A3">
              <w:rPr>
                <w:rFonts w:ascii="Fontin" w:eastAsia="Fontin" w:hAnsi="Fontin" w:cs="Fontin"/>
                <w:b/>
                <w:bCs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AA220B6" w14:textId="2E3E4B80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RUT del(los) autor(es)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28CDAC2D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30DD1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6563DACB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412D7DC9" w14:textId="1FCF8196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3</w:t>
            </w:r>
            <w:r w:rsidRPr="00EA23A3">
              <w:rPr>
                <w:rFonts w:ascii="Fontin" w:eastAsia="Fontin" w:hAnsi="Fontin" w:cs="Fontin"/>
                <w:b/>
                <w:bCs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093F69F4" w14:textId="77777777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Correo electrónico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60D078A0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38B07ACD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2A25E1F3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42CD9329" w14:textId="1B495856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4</w:t>
            </w:r>
            <w:r w:rsidRPr="00EA23A3">
              <w:rPr>
                <w:rFonts w:ascii="Fontin" w:eastAsia="Fontin" w:hAnsi="Fontin" w:cs="Fontin"/>
                <w:b/>
                <w:bCs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3935792" w14:textId="5F95ACD1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Teléfono</w:t>
            </w:r>
            <w:r w:rsidRPr="00EA23A3">
              <w:rPr>
                <w:rFonts w:ascii="Fontin" w:eastAsia="Fontin" w:hAnsi="Fontin" w:cs="Fontin"/>
                <w:b/>
                <w:bCs/>
              </w:rPr>
              <w:t xml:space="preserve"> celular</w:t>
            </w:r>
            <w:r w:rsidRPr="00EA23A3">
              <w:rPr>
                <w:rFonts w:ascii="Fontin" w:eastAsia="Fontin" w:hAnsi="Fontin" w:cs="Fontin"/>
                <w:b/>
                <w:bCs/>
              </w:rPr>
              <w:t xml:space="preserve">                 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2693676A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7FF30C25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6E16AA07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282B7BAD" w14:textId="7D035AF5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5.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27346A99" w14:textId="7650F99E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ORCID (</w:t>
            </w:r>
            <w:r w:rsidR="00EA23A3">
              <w:rPr>
                <w:rFonts w:ascii="Fontin" w:eastAsia="Fontin" w:hAnsi="Fontin" w:cs="Fontin"/>
                <w:b/>
                <w:bCs/>
              </w:rPr>
              <w:t>obligatorio para académicos e investigadores</w:t>
            </w:r>
            <w:r w:rsidRPr="00EA23A3">
              <w:rPr>
                <w:rFonts w:ascii="Fontin" w:eastAsia="Fontin" w:hAnsi="Fontin" w:cs="Fontin"/>
                <w:b/>
                <w:bCs/>
              </w:rPr>
              <w:t>)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20EA45C0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5682AC3E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718DBAFD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1EA64C99" w14:textId="231A36BF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6</w:t>
            </w:r>
            <w:r w:rsidRPr="00EA23A3">
              <w:rPr>
                <w:rFonts w:ascii="Fontin" w:eastAsia="Fontin" w:hAnsi="Fontin" w:cs="Fontin"/>
                <w:b/>
                <w:bCs/>
              </w:rPr>
              <w:t>.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6CD551F6" w14:textId="1C14817D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 xml:space="preserve">Título del </w:t>
            </w:r>
            <w:r w:rsidRPr="00EA23A3">
              <w:rPr>
                <w:rFonts w:ascii="Fontin" w:eastAsia="Fontin" w:hAnsi="Fontin" w:cs="Fontin"/>
                <w:b/>
                <w:bCs/>
              </w:rPr>
              <w:t>manuscrito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4EB6360A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3F43F839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  <w:p w14:paraId="2D966D56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  <w:p w14:paraId="7EED52C8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  <w:tr w:rsidR="00452285" w14:paraId="6E09F2BF" w14:textId="77777777" w:rsidTr="00452285">
        <w:trPr>
          <w:trHeight w:val="340"/>
        </w:trPr>
        <w:tc>
          <w:tcPr>
            <w:tcW w:w="567" w:type="dxa"/>
            <w:vAlign w:val="center"/>
          </w:tcPr>
          <w:p w14:paraId="5C215F49" w14:textId="51336469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 xml:space="preserve">7. 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07516C88" w14:textId="4B037766" w:rsidR="00452285" w:rsidRPr="00EA23A3" w:rsidRDefault="00452285" w:rsidP="008A7E6B">
            <w:pPr>
              <w:ind w:left="0" w:hanging="2"/>
              <w:rPr>
                <w:rFonts w:ascii="Fontin" w:eastAsia="Fontin" w:hAnsi="Fontin" w:cs="Fontin"/>
                <w:b/>
                <w:bCs/>
              </w:rPr>
            </w:pPr>
            <w:r w:rsidRPr="00EA23A3">
              <w:rPr>
                <w:rFonts w:ascii="Fontin" w:eastAsia="Fontin" w:hAnsi="Fontin" w:cs="Fontin"/>
                <w:b/>
                <w:bCs/>
              </w:rPr>
              <w:t>Materia o disciplina (Cs. Sociales, Literatura, etc.)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  <w:vAlign w:val="center"/>
          </w:tcPr>
          <w:p w14:paraId="59BD5E4B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  <w:tc>
          <w:tcPr>
            <w:tcW w:w="6105" w:type="dxa"/>
            <w:tcBorders>
              <w:left w:val="single" w:sz="4" w:space="0" w:color="000000"/>
            </w:tcBorders>
            <w:vAlign w:val="center"/>
          </w:tcPr>
          <w:p w14:paraId="50D748A0" w14:textId="77777777" w:rsidR="00452285" w:rsidRDefault="00452285" w:rsidP="008A7E6B">
            <w:pPr>
              <w:ind w:left="0" w:hanging="2"/>
              <w:rPr>
                <w:rFonts w:ascii="Fontin" w:eastAsia="Fontin" w:hAnsi="Fontin" w:cs="Fontin"/>
              </w:rPr>
            </w:pPr>
          </w:p>
        </w:tc>
      </w:tr>
    </w:tbl>
    <w:p w14:paraId="64C9CF95" w14:textId="77777777" w:rsidR="00452285" w:rsidRDefault="00452285" w:rsidP="004522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Fontin" w:eastAsia="Fontin" w:hAnsi="Fontin" w:cs="Fontin"/>
        </w:rPr>
      </w:pPr>
    </w:p>
    <w:p w14:paraId="2D2D7CD8" w14:textId="77777777" w:rsidR="00452285" w:rsidRDefault="00452285" w:rsidP="00452285">
      <w:pPr>
        <w:numPr>
          <w:ilvl w:val="0"/>
          <w:numId w:val="1"/>
        </w:numPr>
        <w:spacing w:before="240" w:after="240" w:line="276" w:lineRule="auto"/>
        <w:ind w:left="0" w:hanging="2"/>
        <w:jc w:val="both"/>
        <w:rPr>
          <w:rFonts w:ascii="Fontin" w:eastAsia="Fontin" w:hAnsi="Fontin" w:cs="Fontin"/>
          <w:b/>
          <w:color w:val="00000A"/>
        </w:rPr>
      </w:pPr>
      <w:r>
        <w:rPr>
          <w:rFonts w:ascii="Fontin" w:eastAsia="Fontin" w:hAnsi="Fontin" w:cs="Fontin"/>
          <w:b/>
          <w:color w:val="00000A"/>
        </w:rPr>
        <w:t>RESUMEN DE LA OBRA</w:t>
      </w:r>
    </w:p>
    <w:p w14:paraId="3E66A6EB" w14:textId="58BE748F" w:rsidR="00452285" w:rsidRPr="00EA23A3" w:rsidRDefault="00452285" w:rsidP="00EA23A3">
      <w:pPr>
        <w:spacing w:before="240" w:after="240" w:line="276" w:lineRule="auto"/>
        <w:ind w:left="0" w:hanging="2"/>
        <w:jc w:val="both"/>
        <w:rPr>
          <w:rFonts w:ascii="Fontin" w:eastAsia="Fontin" w:hAnsi="Fontin" w:cs="Fontin"/>
          <w:color w:val="00000A"/>
        </w:rPr>
      </w:pPr>
      <w:r>
        <w:rPr>
          <w:rFonts w:ascii="Fontin" w:eastAsia="Fontin" w:hAnsi="Fontin" w:cs="Fontin"/>
          <w:color w:val="00000A"/>
        </w:rPr>
        <w:t xml:space="preserve">Escriba una breve </w:t>
      </w:r>
      <w:r>
        <w:rPr>
          <w:rFonts w:ascii="Fontin" w:eastAsia="Fontin" w:hAnsi="Fontin" w:cs="Fontin"/>
          <w:color w:val="00000A"/>
        </w:rPr>
        <w:t>reseña</w:t>
      </w:r>
      <w:r>
        <w:rPr>
          <w:rFonts w:ascii="Fontin" w:eastAsia="Fontin" w:hAnsi="Fontin" w:cs="Fontin"/>
          <w:color w:val="00000A"/>
        </w:rPr>
        <w:t xml:space="preserve"> de su </w:t>
      </w:r>
      <w:r>
        <w:rPr>
          <w:rFonts w:ascii="Fontin" w:eastAsia="Fontin" w:hAnsi="Fontin" w:cs="Fontin"/>
          <w:color w:val="00000A"/>
        </w:rPr>
        <w:t>obra, máximo</w:t>
      </w:r>
      <w:r>
        <w:rPr>
          <w:rFonts w:ascii="Fontin" w:eastAsia="Fontin" w:hAnsi="Fontin" w:cs="Fontin"/>
          <w:color w:val="00000A"/>
        </w:rPr>
        <w:t xml:space="preserve"> 15 </w:t>
      </w:r>
      <w:r>
        <w:rPr>
          <w:rFonts w:ascii="Fontin" w:eastAsia="Fontin" w:hAnsi="Fontin" w:cs="Fontin"/>
          <w:color w:val="00000A"/>
        </w:rPr>
        <w:t>líneas</w:t>
      </w:r>
      <w:r>
        <w:rPr>
          <w:rFonts w:ascii="Fontin" w:eastAsia="Fontin" w:hAnsi="Fontin" w:cs="Fontin"/>
          <w:color w:val="00000A"/>
        </w:rPr>
        <w:t>.</w:t>
      </w:r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9"/>
      </w:tblGrid>
      <w:tr w:rsidR="00452285" w14:paraId="3C0B151F" w14:textId="77777777" w:rsidTr="00452285">
        <w:trPr>
          <w:trHeight w:val="4313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6BE1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411D366F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18BE13CD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4F0A50ED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59CF6971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050CE99F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5B6B3CDF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</w:tc>
      </w:tr>
    </w:tbl>
    <w:p w14:paraId="10362580" w14:textId="77777777" w:rsidR="00452285" w:rsidRDefault="00452285" w:rsidP="004522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Fontin" w:eastAsia="Fontin" w:hAnsi="Fontin" w:cs="Fontin"/>
        </w:rPr>
      </w:pPr>
    </w:p>
    <w:p w14:paraId="58404DD5" w14:textId="77777777" w:rsidR="00EA23A3" w:rsidRDefault="00EA23A3" w:rsidP="00EA23A3">
      <w:pPr>
        <w:spacing w:before="240" w:after="240" w:line="276" w:lineRule="auto"/>
        <w:ind w:leftChars="0" w:left="0" w:firstLineChars="0" w:firstLine="0"/>
        <w:jc w:val="both"/>
        <w:rPr>
          <w:rFonts w:ascii="Fontin" w:eastAsia="Fontin" w:hAnsi="Fontin" w:cs="Fontin"/>
          <w:b/>
        </w:rPr>
      </w:pPr>
    </w:p>
    <w:p w14:paraId="08494DCF" w14:textId="3B0F6271" w:rsidR="00452285" w:rsidRDefault="00452285" w:rsidP="00452285">
      <w:pPr>
        <w:numPr>
          <w:ilvl w:val="0"/>
          <w:numId w:val="1"/>
        </w:numPr>
        <w:spacing w:before="240" w:after="240" w:line="276" w:lineRule="auto"/>
        <w:ind w:left="0" w:hanging="2"/>
        <w:jc w:val="both"/>
        <w:rPr>
          <w:rFonts w:ascii="Fontin" w:eastAsia="Fontin" w:hAnsi="Fontin" w:cs="Fontin"/>
          <w:b/>
        </w:rPr>
      </w:pPr>
      <w:r>
        <w:rPr>
          <w:rFonts w:ascii="Fontin" w:eastAsia="Fontin" w:hAnsi="Fontin" w:cs="Fontin"/>
          <w:b/>
        </w:rPr>
        <w:t>RESEÑA CURRICULAR AUTOR/A</w:t>
      </w:r>
    </w:p>
    <w:p w14:paraId="7F3ABB69" w14:textId="0FFA2FA2" w:rsidR="00452285" w:rsidRDefault="00452285" w:rsidP="00452285">
      <w:pPr>
        <w:spacing w:before="240" w:after="240" w:line="276" w:lineRule="auto"/>
        <w:ind w:left="0" w:hanging="2"/>
        <w:jc w:val="both"/>
        <w:rPr>
          <w:rFonts w:ascii="Fontin" w:eastAsia="Fontin" w:hAnsi="Fontin" w:cs="Fontin"/>
        </w:rPr>
      </w:pPr>
      <w:r>
        <w:rPr>
          <w:rFonts w:ascii="Fontin" w:eastAsia="Fontin" w:hAnsi="Fontin" w:cs="Fontin"/>
        </w:rPr>
        <w:t>Incluya aquí una lista de publicaciones anteriores</w:t>
      </w:r>
      <w:r>
        <w:rPr>
          <w:rFonts w:ascii="Fontin" w:eastAsia="Fontin" w:hAnsi="Fontin" w:cs="Fontin"/>
        </w:rPr>
        <w:t xml:space="preserve"> (libros y/o artículos de revistas)</w:t>
      </w:r>
      <w:r w:rsidR="00EA23A3">
        <w:rPr>
          <w:rFonts w:ascii="Fontin" w:eastAsia="Fontin" w:hAnsi="Fontin" w:cs="Fontin"/>
        </w:rPr>
        <w:t>, participación en proyectos de investigación, etc</w:t>
      </w:r>
      <w:r>
        <w:rPr>
          <w:rFonts w:ascii="Fontin" w:eastAsia="Fontin" w:hAnsi="Fontin" w:cs="Fontin"/>
        </w:rPr>
        <w:t xml:space="preserve">. </w:t>
      </w:r>
    </w:p>
    <w:tbl>
      <w:tblPr>
        <w:tblW w:w="8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9"/>
      </w:tblGrid>
      <w:tr w:rsidR="00452285" w14:paraId="078FDB0B" w14:textId="77777777" w:rsidTr="00452285">
        <w:trPr>
          <w:trHeight w:val="10241"/>
        </w:trPr>
        <w:tc>
          <w:tcPr>
            <w:tcW w:w="8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BAB6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00EB8C7F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67799656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3E8955E8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35B18378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760D526E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78203CDE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07CC1B0B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  <w:p w14:paraId="3C363B5B" w14:textId="77777777" w:rsidR="00452285" w:rsidRDefault="00452285" w:rsidP="008A7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ontin" w:eastAsia="Fontin" w:hAnsi="Fontin" w:cs="Fontin"/>
              </w:rPr>
            </w:pPr>
          </w:p>
        </w:tc>
      </w:tr>
    </w:tbl>
    <w:p w14:paraId="2763338E" w14:textId="77777777" w:rsidR="007F7656" w:rsidRDefault="002C0B99" w:rsidP="00452285">
      <w:pPr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DA68E" wp14:editId="3DAB5281">
                <wp:simplePos x="0" y="0"/>
                <wp:positionH relativeFrom="column">
                  <wp:posOffset>2428609</wp:posOffset>
                </wp:positionH>
                <wp:positionV relativeFrom="paragraph">
                  <wp:posOffset>2677795</wp:posOffset>
                </wp:positionV>
                <wp:extent cx="3316871" cy="376389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71" cy="3763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0BC48" w14:textId="77777777" w:rsidR="002C0B99" w:rsidRPr="00F553DC" w:rsidRDefault="002C0B99" w:rsidP="002C0B99">
                            <w:pPr>
                              <w:ind w:left="8" w:hanging="10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553DC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DA68E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191.25pt;margin-top:210.85pt;width:261.15pt;height:2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" filled="f" stroked="f" strokeweight=".5pt">
                <v:textbox>
                  <w:txbxContent>
                    <w:p w14:paraId="17A0BC48" w14:textId="77777777" w:rsidR="002C0B99" w:rsidRPr="00F553DC" w:rsidRDefault="002C0B99" w:rsidP="002C0B99">
                      <w:pPr>
                        <w:ind w:left="8" w:hanging="10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F553DC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656" w:rsidSect="00FD5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46F0" w14:textId="77777777" w:rsidR="009E6F10" w:rsidRDefault="009E6F10" w:rsidP="00D16F07">
      <w:pPr>
        <w:ind w:left="0" w:hanging="2"/>
      </w:pPr>
      <w:r>
        <w:separator/>
      </w:r>
    </w:p>
  </w:endnote>
  <w:endnote w:type="continuationSeparator" w:id="0">
    <w:p w14:paraId="2C168F71" w14:textId="77777777" w:rsidR="009E6F10" w:rsidRDefault="009E6F10" w:rsidP="00D16F07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i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F999" w14:textId="77777777" w:rsidR="00D16F07" w:rsidRDefault="00D16F0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9625" w14:textId="77777777" w:rsidR="00D16F07" w:rsidRDefault="00D16F0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DCB1" w14:textId="77777777" w:rsidR="00D16F07" w:rsidRDefault="00D16F0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9374" w14:textId="77777777" w:rsidR="009E6F10" w:rsidRDefault="009E6F10" w:rsidP="00D16F07">
      <w:pPr>
        <w:ind w:left="0" w:hanging="2"/>
      </w:pPr>
      <w:r>
        <w:separator/>
      </w:r>
    </w:p>
  </w:footnote>
  <w:footnote w:type="continuationSeparator" w:id="0">
    <w:p w14:paraId="3D8F8F59" w14:textId="77777777" w:rsidR="009E6F10" w:rsidRDefault="009E6F10" w:rsidP="00D16F07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E19" w14:textId="77777777" w:rsidR="00D16F07" w:rsidRDefault="009E6F10">
    <w:pPr>
      <w:pStyle w:val="Encabezado"/>
      <w:ind w:left="0" w:hanging="2"/>
    </w:pPr>
    <w:r>
      <w:rPr>
        <w:noProof/>
      </w:rPr>
      <w:pict w14:anchorId="1B149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5" o:spid="_x0000_s1027" type="#_x0000_t75" alt="/Users/user/Desktop/TRABAJO/ulagos 2022/00 formatos institucionales 2022/CC_hoja institucional carta 2022-01.png" style="position:absolute;margin-left:0;margin-top:0;width:612.35pt;height:792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E1DC" w14:textId="77777777" w:rsidR="00D16F07" w:rsidRDefault="009E6F10">
    <w:pPr>
      <w:pStyle w:val="Encabezado"/>
      <w:ind w:left="0" w:hanging="2"/>
    </w:pPr>
    <w:r>
      <w:rPr>
        <w:noProof/>
      </w:rPr>
      <w:pict w14:anchorId="7DB8A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1026" type="#_x0000_t75" alt="/Users/user/Desktop/TRABAJO/ulagos 2022/00 formatos institucionales 2022/CC_hoja institucional carta 2022-01.png" style="position:absolute;margin-left:0;margin-top:0;width:612.35pt;height:792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0992" w14:textId="77777777" w:rsidR="00D16F07" w:rsidRDefault="009E6F10">
    <w:pPr>
      <w:pStyle w:val="Encabezado"/>
      <w:ind w:left="0" w:hanging="2"/>
    </w:pPr>
    <w:r>
      <w:rPr>
        <w:noProof/>
      </w:rPr>
      <w:pict w14:anchorId="52386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4" o:spid="_x0000_s1025" type="#_x0000_t75" alt="/Users/user/Desktop/TRABAJO/ulagos 2022/00 formatos institucionales 2022/CC_hoja institucional carta 2022-01.png" style="position:absolute;margin-left:0;margin-top:0;width:612.35pt;height:792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ECA"/>
    <w:multiLevelType w:val="multilevel"/>
    <w:tmpl w:val="C868B9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5747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85"/>
    <w:rsid w:val="00074FB6"/>
    <w:rsid w:val="000B52DC"/>
    <w:rsid w:val="000D340B"/>
    <w:rsid w:val="00146377"/>
    <w:rsid w:val="001E57DE"/>
    <w:rsid w:val="00236402"/>
    <w:rsid w:val="0026299A"/>
    <w:rsid w:val="002C0B99"/>
    <w:rsid w:val="00452285"/>
    <w:rsid w:val="007F7656"/>
    <w:rsid w:val="009E6F10"/>
    <w:rsid w:val="00C1632A"/>
    <w:rsid w:val="00D16F07"/>
    <w:rsid w:val="00DA1AA6"/>
    <w:rsid w:val="00E279D4"/>
    <w:rsid w:val="00EA23A3"/>
    <w:rsid w:val="00F1091F"/>
    <w:rsid w:val="00F553DC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57D70"/>
  <w15:chartTrackingRefBased/>
  <w15:docId w15:val="{272A6FFC-2164-804C-B18E-54CE95FD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agos/Library/Group%20Containers/UBF8T346G9.Office/User%20Content.localized/Templates.localized/Carta_institucional_ULA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Carta_institucional_ULAGOS.dotx</Template>
  <TotalTime>11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Casas Tejeda</dc:creator>
  <cp:keywords/>
  <dc:description/>
  <cp:lastModifiedBy>Ricardo Casas Tejeda</cp:lastModifiedBy>
  <cp:revision>2</cp:revision>
  <dcterms:created xsi:type="dcterms:W3CDTF">2023-12-11T14:51:00Z</dcterms:created>
  <dcterms:modified xsi:type="dcterms:W3CDTF">2023-12-11T15:02:00Z</dcterms:modified>
</cp:coreProperties>
</file>